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关于深入开展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年寻找“黄石最美家庭”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系列活动的通知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/>
        <w:jc w:val="center"/>
        <w:textAlignment w:val="auto"/>
        <w:outlineLvl w:val="9"/>
        <w:rPr>
          <w:rFonts w:ascii="方正小标宋简体" w:hAnsi="Times New Roman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各县（市）区党委宣传部、文明办、妇联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，市直机关妇工委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 w:firstLine="640" w:firstLineChars="20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为深入贯彻落实党的十九大精神以及习近平总书记关于“注重家庭、注重家教、注重家风”的指示精神，深入推进家庭文明建设，</w:t>
      </w:r>
      <w:r>
        <w:rPr>
          <w:rFonts w:ascii="仿宋_GB2312" w:hAnsi="华文仿宋" w:eastAsia="仿宋_GB2312"/>
          <w:sz w:val="32"/>
          <w:szCs w:val="32"/>
        </w:rPr>
        <w:t>2018</w:t>
      </w:r>
      <w:r>
        <w:rPr>
          <w:rFonts w:hint="eastAsia" w:ascii="仿宋_GB2312" w:hAnsi="华文仿宋" w:eastAsia="仿宋_GB2312"/>
          <w:sz w:val="32"/>
          <w:szCs w:val="32"/>
        </w:rPr>
        <w:t>年，市委宣传部、市文明办、市妇联持续常态化开展寻找“黄石最美家庭”系列活动，促进社会主义核心价值观在家庭生根开花，切实以好的家风支撑起好的社会风气。现将有关事项通知如下：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 w:firstLine="640" w:firstLineChars="20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活动贯穿全年，扎实推进,持续宣传。3-5月开展全市集中寻找活动。</w:t>
      </w:r>
    </w:p>
    <w:p>
      <w:pPr>
        <w:keepNext w:val="0"/>
        <w:keepLines w:val="0"/>
        <w:pageBreakBefore w:val="0"/>
        <w:kinsoku/>
        <w:wordWrap/>
        <w:overflowPunct/>
        <w:autoSpaceDE/>
        <w:autoSpaceDN w:val="0"/>
        <w:bidi w:val="0"/>
        <w:spacing w:beforeAutospacing="0" w:line="560" w:lineRule="exact"/>
        <w:ind w:left="-67" w:right="0" w:rightChars="0" w:firstLine="640"/>
        <w:textAlignment w:val="auto"/>
        <w:outlineLvl w:val="9"/>
        <w:rPr>
          <w:rFonts w:ascii="黑体" w:hAnsi="华文仿宋" w:eastAsia="黑体" w:cs="仿宋_GB2312"/>
          <w:sz w:val="32"/>
          <w:szCs w:val="32"/>
        </w:rPr>
      </w:pPr>
      <w:r>
        <w:rPr>
          <w:rFonts w:hint="eastAsia" w:ascii="黑体" w:hAnsi="华文仿宋" w:eastAsia="黑体" w:cs="仿宋_GB2312"/>
          <w:sz w:val="32"/>
          <w:szCs w:val="32"/>
        </w:rPr>
        <w:t>二、活动内容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 w:firstLine="643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（一）开展寻找“黄石最美家庭”活动。</w:t>
      </w:r>
      <w:r>
        <w:rPr>
          <w:rFonts w:hint="eastAsia" w:ascii="仿宋_GB2312" w:hAnsi="华文仿宋" w:eastAsia="仿宋_GB2312"/>
          <w:sz w:val="32"/>
          <w:szCs w:val="32"/>
        </w:rPr>
        <w:t>以培育和践行社会主义核心价值观为根本，在全市深入开展以“立家规、传家训、扬家风、圆家梦”为主题的“黄石最美家庭”寻找活动。立足不同行业、不同群体扩大活动覆盖面。继续以城乡“妇女之家”为主阵地开展“寻找”活动。引导广大妇女和家庭为推动形成爱国爱家、相亲相爱、向上向善、共建共享的社会主义家庭文明新风尚贡献力量。寻找的最美家庭要遵守遵纪守法、诚实守信、平等和睦、勤俭持家的原则。在寻找最美家庭活动的同时，要继续开展“传承好家风的好妈好爸”活动。引导广大家长以身作则，言传身教，为孩子营造和培育优良家风。市妇联将收集整理“黄石最美家庭”家风家训并汇编成册。黄石日报、黄石市广播电视台等主流媒体要开辟专栏持续宣传。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 w:firstLine="640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最美家庭评选类别：爱岗敬业、孝老爱亲、创业致富、热心公益、书香文化、教子有方、绿色环保、崇德向善、崇俭尚廉（可不局限以上类别）。各县市区妇联推荐名单原则上同种类别不超过2个，名额分配见附件1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（二）继续开展“我家最美故事”暨亲子阅读主题实践活动。</w:t>
      </w:r>
      <w:r>
        <w:rPr>
          <w:rFonts w:hint="eastAsia" w:ascii="仿宋_GB2312" w:hAnsi="华文仿宋" w:eastAsia="仿宋_GB2312"/>
          <w:sz w:val="32"/>
          <w:szCs w:val="32"/>
        </w:rPr>
        <w:t>各地要联合教育部门，立足基层学校，通过主题班会、家长会、家庭教育讲座等形式，开展“我家最美故事”展演。以家长学校等平台为载体，引导家长主动参与家训家规家风进校园活动，开展经典诵读进家庭活动，让诵读经典日常化、生活化、习惯化。各单位要通过推荐书目、分享读书心得、家庭阅读一瞬间、创意阅读故事会等形式，传递科学家庭教育理念，培养儿童良好阅读习惯，促进家庭文明新风尚。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（三）开展“树清廉家风</w:t>
      </w: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•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创最美家庭”活动。</w:t>
      </w:r>
      <w:r>
        <w:rPr>
          <w:rFonts w:hint="eastAsia" w:ascii="仿宋_GB2312" w:hAnsi="华文仿宋" w:eastAsia="仿宋_GB2312"/>
          <w:sz w:val="32"/>
          <w:szCs w:val="32"/>
        </w:rPr>
        <w:t>面向各级党政机关，组织开展以颂经典家规、创家训格言、寻最美家庭、写家风故事为主要内容的“树清廉家风•创最美家庭”活动，大力选树体现崇德向善、崇俭尚廉的最美家庭。各地宣传部、妇联要联合纪委、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市直机关工委</w:t>
      </w:r>
      <w:r>
        <w:rPr>
          <w:rFonts w:hint="eastAsia" w:ascii="仿宋_GB2312" w:hAnsi="华文仿宋" w:eastAsia="仿宋_GB2312"/>
          <w:sz w:val="32"/>
          <w:szCs w:val="32"/>
        </w:rPr>
        <w:t>，结合本地实际组织开展家庭助廉活动。要把握家庭工作和廉政教育特点，大力开展“立家规、传家训、扬家风”等丰富多彩的教育活动，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通过家庭助廉讲座、道德讲堂、主题党日等形式</w:t>
      </w:r>
      <w:r>
        <w:rPr>
          <w:rFonts w:hint="eastAsia" w:ascii="仿宋_GB2312" w:hAnsi="华文仿宋" w:eastAsia="仿宋_GB2312"/>
          <w:sz w:val="32"/>
          <w:szCs w:val="32"/>
        </w:rPr>
        <w:t>引导党员干部带头培育良好家风，发挥清廉典型示范作用。进一步调动干部家属的助廉工作积极性，不断推进家庭助廉活动的深入开展。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、加强组织领导。</w:t>
      </w:r>
      <w:r>
        <w:rPr>
          <w:rFonts w:hint="eastAsia" w:ascii="仿宋_GB2312" w:hAnsi="华文仿宋" w:eastAsia="仿宋_GB2312"/>
          <w:sz w:val="32"/>
          <w:szCs w:val="32"/>
        </w:rPr>
        <w:t>各单位要充分认识开展寻找“最美”活动的重要意义，进一步明确思路和重点，研究制定本单位开展活动的具体方案，改进和创新组织发动工作，增强活动的吸引力和感染力，努力使寻找“最美”活动成为深化社会主义核心价值观宣传教育、推进家庭文明建设、推动家庭助廉的活动过程。各地组织要结合工作实际，制定方案，精心部署，各部门之间要积极配合、协同作战，扎扎实实把这项工作落到实处、抓出成效，形成较大影响力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、层层组织发动。</w:t>
      </w:r>
      <w:r>
        <w:rPr>
          <w:rFonts w:hint="eastAsia" w:ascii="仿宋_GB2312" w:hAnsi="华文仿宋" w:eastAsia="仿宋_GB2312"/>
          <w:sz w:val="32"/>
          <w:szCs w:val="32"/>
        </w:rPr>
        <w:t>开展寻找“黄石最美家庭”活动，重点在城乡社区，主体是家庭。各地要上下一盘棋，整体联动、精心部署，确保活动落到基层，取得实效，要立足城乡“妇女之家”，自下而上组织发动、层层推选，吸引群众走出家门，在活动参与中接受生动鲜活的社会主义核心价值观教育。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 w:firstLine="643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、强化宣传引导。</w:t>
      </w:r>
      <w:r>
        <w:rPr>
          <w:rFonts w:hint="eastAsia" w:ascii="仿宋_GB2312" w:hAnsi="华文仿宋" w:eastAsia="仿宋_GB2312"/>
          <w:sz w:val="32"/>
          <w:szCs w:val="32"/>
        </w:rPr>
        <w:t>各地要广泛开展“黄石最美家庭”寻找、事迹宣讲和宣传活动，大力提高群众参与率，活动覆盖面，家庭收益度。利用好报纸、网站、电视、微博、微信等媒体，通过开辟专版专栏，持久深入地宣传报道，让群众找身边人、讲自家事。各县（市）区的百姓宣讲团中要有成员宣讲最美家庭故事。全市各级各类媒体要积极开展生动活泼的传播推广活动，形成广覆盖、广传播的宣传声势。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left="-67" w:right="0" w:rightChars="0" w:firstLine="640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请各县（市）区妇联按要求推荐各地的“最美家庭”、“传承好家风的好妈好爸”，并对家书家信进行征集。于2018年4 月28 日前将相关材料报市妇联家庭儿童部，另每个家庭附三张照片。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人：陈铎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6365681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箱：</w:t>
      </w:r>
      <w:r>
        <w:fldChar w:fldCharType="begin"/>
      </w:r>
      <w:r>
        <w:instrText xml:space="preserve"> HYPERLINK "mailto:919706818@qq.com"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2500585181@qq.com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autoSpaceDE/>
        <w:autoSpaceDN w:val="0"/>
        <w:bidi w:val="0"/>
        <w:spacing w:beforeAutospacing="0" w:line="560" w:lineRule="exact"/>
        <w:ind w:left="2238" w:leftChars="304" w:right="0" w:rightChars="0" w:hanging="1600" w:hangingChars="500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autoSpaceDE/>
        <w:autoSpaceDN w:val="0"/>
        <w:bidi w:val="0"/>
        <w:spacing w:beforeAutospacing="0" w:line="560" w:lineRule="exact"/>
        <w:ind w:left="1598" w:leftChars="304" w:right="0" w:rightChars="0" w:hanging="960" w:hangingChars="300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年“黄石最美家庭”和“传承好家风的好妈好爸”名额分配表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 w:val="0"/>
        <w:bidi w:val="0"/>
        <w:spacing w:beforeAutospacing="0" w:line="560" w:lineRule="exact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年“黄石最美家庭”推荐候选家庭汇总表</w:t>
      </w:r>
    </w:p>
    <w:p>
      <w:pPr>
        <w:keepNext w:val="0"/>
        <w:keepLines w:val="0"/>
        <w:pageBreakBefore w:val="0"/>
        <w:kinsoku/>
        <w:wordWrap/>
        <w:overflowPunct/>
        <w:autoSpaceDE/>
        <w:autoSpaceDN w:val="0"/>
        <w:bidi w:val="0"/>
        <w:spacing w:beforeAutospacing="0" w:line="560" w:lineRule="exact"/>
        <w:ind w:left="2238" w:leftChars="304" w:right="0" w:rightChars="0" w:hanging="1600" w:hangingChars="5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年“黄石最美家庭”推荐申报表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autoSpaceDE/>
        <w:autoSpaceDN w:val="0"/>
        <w:bidi w:val="0"/>
        <w:spacing w:beforeAutospacing="0" w:line="560" w:lineRule="exact"/>
        <w:ind w:left="2238" w:leftChars="304" w:right="0" w:rightChars="0" w:hanging="1600" w:hangingChars="5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年黄石市“传承好家风的好妈好爸”推荐汇总表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autoSpaceDE/>
        <w:autoSpaceDN w:val="0"/>
        <w:bidi w:val="0"/>
        <w:spacing w:beforeAutospacing="0" w:line="560" w:lineRule="exact"/>
        <w:ind w:left="2238" w:leftChars="304" w:right="0" w:rightChars="0" w:hanging="1600" w:hangingChars="5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年黄石市“传承好家风的好妈好爸”推荐表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autoSpaceDE/>
        <w:autoSpaceDN w:val="0"/>
        <w:bidi w:val="0"/>
        <w:spacing w:beforeAutospacing="0" w:line="560" w:lineRule="exact"/>
        <w:ind w:left="2238" w:leftChars="304" w:right="0" w:rightChars="0" w:hanging="1600" w:hangingChars="5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家书家信征集表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adjustRightInd w:val="0"/>
        <w:snapToGrid w:val="0"/>
        <w:spacing w:beforeAutospacing="0" w:line="560" w:lineRule="exact"/>
        <w:ind w:right="0" w:rightChars="0"/>
        <w:textAlignment w:val="auto"/>
        <w:outlineLvl w:val="9"/>
        <w:rPr>
          <w:rFonts w:ascii="仿宋_GB2312" w:hAnsi="宋体" w:eastAsia="仿宋_GB2312" w:cs="宋体"/>
          <w:b/>
          <w:bCs/>
          <w:color w:val="000000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 w:val="0"/>
        <w:bidi w:val="0"/>
        <w:spacing w:beforeAutospacing="0" w:line="560" w:lineRule="exact"/>
        <w:ind w:left="2238" w:leftChars="304" w:right="0" w:rightChars="0" w:hanging="1600" w:hangingChars="5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 w:firstLine="3840" w:firstLineChars="120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中共黄石市委宣传部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 w:firstLine="3840" w:firstLineChars="120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黄石市妇女联合会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 w:firstLine="3840" w:firstLineChars="1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黄石市精神文明建设委员会办公室</w:t>
      </w:r>
    </w:p>
    <w:p>
      <w:pPr>
        <w:keepNext w:val="0"/>
        <w:keepLines w:val="0"/>
        <w:pageBreakBefore w:val="0"/>
        <w:kinsoku/>
        <w:wordWrap/>
        <w:overflowPunct/>
        <w:autoSpaceDE/>
        <w:autoSpaceDN w:val="0"/>
        <w:bidi w:val="0"/>
        <w:spacing w:beforeAutospacing="0" w:line="560" w:lineRule="exact"/>
        <w:ind w:right="0" w:rightChars="0" w:firstLine="3840" w:firstLineChars="120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2018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ascii="仿宋_GB2312" w:hAnsi="华文仿宋" w:eastAsia="仿宋_GB2312"/>
          <w:sz w:val="32"/>
          <w:szCs w:val="32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14日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黑体"/>
          <w:bCs/>
          <w:spacing w:val="-6"/>
          <w:sz w:val="32"/>
          <w:szCs w:val="20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黑体"/>
          <w:bCs/>
          <w:spacing w:val="-6"/>
          <w:sz w:val="32"/>
          <w:szCs w:val="20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/>
        <w:jc w:val="left"/>
        <w:textAlignment w:val="auto"/>
        <w:outlineLvl w:val="9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bCs/>
          <w:spacing w:val="-6"/>
          <w:sz w:val="32"/>
          <w:szCs w:val="20"/>
        </w:rPr>
        <w:t>附件</w:t>
      </w:r>
      <w:r>
        <w:rPr>
          <w:rFonts w:ascii="仿宋" w:hAnsi="仿宋" w:eastAsia="仿宋" w:cs="黑体"/>
          <w:bCs/>
          <w:spacing w:val="-6"/>
          <w:sz w:val="32"/>
          <w:szCs w:val="20"/>
        </w:rPr>
        <w:t>1</w:t>
      </w:r>
      <w:r>
        <w:rPr>
          <w:rFonts w:ascii="黑体" w:hAnsi="黑体" w:eastAsia="黑体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ascii="黑体" w:hAnsi="黑体" w:eastAsia="黑体"/>
          <w:sz w:val="36"/>
          <w:szCs w:val="36"/>
          <w:shd w:val="clear" w:color="auto" w:fill="FFFFFF"/>
        </w:rPr>
        <w:t>2018</w:t>
      </w:r>
      <w:r>
        <w:rPr>
          <w:rFonts w:hint="eastAsia" w:ascii="黑体" w:hAnsi="黑体" w:eastAsia="黑体"/>
          <w:sz w:val="36"/>
          <w:szCs w:val="36"/>
          <w:shd w:val="clear" w:color="auto" w:fill="FFFFFF"/>
        </w:rPr>
        <w:t>年“黄石最美家庭”和“传承好家风的好妈好爸”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楷体" w:hAnsi="楷体" w:eastAsia="楷体"/>
          <w:sz w:val="24"/>
          <w:szCs w:val="24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  <w:shd w:val="clear" w:color="auto" w:fill="FFFFFF"/>
        </w:rPr>
        <w:t>名额分配表</w:t>
      </w:r>
      <w:r>
        <w:rPr>
          <w:rFonts w:ascii="楷体" w:hAnsi="楷体" w:eastAsia="楷体"/>
          <w:sz w:val="24"/>
          <w:szCs w:val="24"/>
          <w:shd w:val="clear" w:color="auto" w:fill="FFFFFF"/>
        </w:rPr>
        <w:t xml:space="preserve"> </w:t>
      </w:r>
    </w:p>
    <w:tbl>
      <w:tblPr>
        <w:tblStyle w:val="7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4"/>
        <w:gridCol w:w="2280"/>
        <w:gridCol w:w="2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40"/>
                <w:szCs w:val="40"/>
              </w:rPr>
              <w:t>单位</w:t>
            </w:r>
          </w:p>
        </w:tc>
        <w:tc>
          <w:tcPr>
            <w:tcW w:w="51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黄石最美家庭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传承好家风的好妈好爸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大冶市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阳新县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黄石港区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西塞山区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下陆区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铁山区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76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市直机关妇工委</w:t>
            </w: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tl2br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876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afterLines="75"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方正小标宋简体"/>
          <w:spacing w:val="-6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871" w:right="1531" w:bottom="1871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afterLines="75"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方正小标宋简体"/>
          <w:spacing w:val="-6"/>
          <w:sz w:val="32"/>
          <w:szCs w:val="32"/>
        </w:rPr>
      </w:pPr>
      <w:r>
        <w:rPr>
          <w:rFonts w:hint="eastAsia" w:ascii="仿宋" w:hAnsi="仿宋" w:eastAsia="仿宋" w:cs="方正小标宋简体"/>
          <w:spacing w:val="-6"/>
          <w:sz w:val="32"/>
          <w:szCs w:val="32"/>
        </w:rPr>
        <w:t>附件</w:t>
      </w:r>
      <w:r>
        <w:rPr>
          <w:rFonts w:ascii="仿宋" w:hAnsi="仿宋" w:eastAsia="仿宋" w:cs="方正小标宋简体"/>
          <w:spacing w:val="-6"/>
          <w:sz w:val="32"/>
          <w:szCs w:val="32"/>
        </w:rPr>
        <w:t>2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 w:firstLine="800" w:firstLineChars="200"/>
        <w:jc w:val="center"/>
        <w:textAlignment w:val="auto"/>
        <w:outlineLvl w:val="9"/>
        <w:rPr>
          <w:rFonts w:ascii="仿宋_GB2312" w:hAnsi="宋体" w:eastAsia="仿宋_GB2312" w:cs="宋体"/>
          <w:b/>
          <w:bCs/>
          <w:color w:val="000000"/>
          <w:kern w:val="0"/>
          <w:sz w:val="40"/>
          <w:szCs w:val="40"/>
        </w:rPr>
      </w:pPr>
      <w:r>
        <w:rPr>
          <w:rFonts w:ascii="仿宋_GB2312" w:hAnsi="宋体" w:eastAsia="仿宋_GB2312" w:cs="宋体"/>
          <w:b/>
          <w:bCs/>
          <w:color w:val="000000"/>
          <w:kern w:val="0"/>
          <w:sz w:val="40"/>
          <w:szCs w:val="40"/>
        </w:rPr>
        <w:t>2018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40"/>
          <w:szCs w:val="40"/>
        </w:rPr>
        <w:t>年“黄石最美家庭”推荐候选家庭汇总表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/>
        <w:textAlignment w:val="auto"/>
        <w:outlineLvl w:val="9"/>
        <w:rPr>
          <w:rFonts w:ascii="仿宋_GB2312" w:hAnsi="Times New Roman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b/>
          <w:sz w:val="32"/>
          <w:szCs w:val="32"/>
          <w:shd w:val="clear" w:color="auto" w:fill="FFFFFF"/>
        </w:rPr>
        <w:t>推荐单位：</w:t>
      </w:r>
      <w:r>
        <w:rPr>
          <w:rFonts w:ascii="仿宋_GB2312" w:hAnsi="Times New Roman" w:eastAsia="仿宋_GB2312"/>
          <w:b/>
          <w:sz w:val="32"/>
          <w:szCs w:val="32"/>
          <w:shd w:val="clear" w:color="auto" w:fill="FFFFFF"/>
        </w:rPr>
        <w:t xml:space="preserve">                                                      </w:t>
      </w:r>
      <w:r>
        <w:rPr>
          <w:rFonts w:hint="eastAsia" w:ascii="仿宋_GB2312" w:hAnsi="Times New Roman" w:eastAsia="仿宋_GB2312"/>
          <w:b/>
          <w:sz w:val="32"/>
          <w:szCs w:val="32"/>
          <w:shd w:val="clear" w:color="auto" w:fill="FFFFFF"/>
        </w:rPr>
        <w:t>时间：</w:t>
      </w:r>
      <w:r>
        <w:rPr>
          <w:rFonts w:ascii="仿宋_GB2312" w:hAnsi="Times New Roman" w:eastAsia="仿宋_GB2312"/>
          <w:b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/>
          <w:b/>
          <w:sz w:val="32"/>
          <w:szCs w:val="32"/>
          <w:shd w:val="clear" w:color="auto" w:fill="FFFFFF"/>
        </w:rPr>
        <w:t>年</w:t>
      </w:r>
      <w:r>
        <w:rPr>
          <w:rFonts w:ascii="仿宋_GB2312" w:hAnsi="Times New Roman" w:eastAsia="仿宋_GB2312"/>
          <w:b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/>
          <w:b/>
          <w:sz w:val="32"/>
          <w:szCs w:val="32"/>
          <w:shd w:val="clear" w:color="auto" w:fill="FFFFFF"/>
        </w:rPr>
        <w:t>月</w:t>
      </w:r>
      <w:r>
        <w:rPr>
          <w:rFonts w:ascii="仿宋_GB2312" w:hAnsi="Times New Roman" w:eastAsia="仿宋_GB2312"/>
          <w:b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/>
          <w:b/>
          <w:sz w:val="32"/>
          <w:szCs w:val="32"/>
          <w:shd w:val="clear" w:color="auto" w:fill="FFFFFF"/>
        </w:rPr>
        <w:t>日</w:t>
      </w:r>
    </w:p>
    <w:tbl>
      <w:tblPr>
        <w:tblStyle w:val="7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1418"/>
        <w:gridCol w:w="3621"/>
        <w:gridCol w:w="2031"/>
        <w:gridCol w:w="4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  <w:t>人口数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  <w:t>详细地址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4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  <w:shd w:val="clear" w:color="auto" w:fill="FFFFFF"/>
              </w:rPr>
              <w:t>推荐理由（家庭特点）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0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 w:val="0"/>
              <w:bidi w:val="0"/>
              <w:adjustRightInd w:val="0"/>
              <w:snapToGrid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华文中宋"/>
                <w:b/>
                <w:sz w:val="44"/>
                <w:szCs w:val="44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autoSpaceDE/>
        <w:autoSpaceDN w:val="0"/>
        <w:bidi w:val="0"/>
        <w:adjustRightInd w:val="0"/>
        <w:snapToGrid w:val="0"/>
        <w:spacing w:beforeAutospacing="0" w:line="560" w:lineRule="exact"/>
        <w:ind w:right="0" w:rightChars="0" w:firstLine="480" w:firstLineChars="200"/>
        <w:jc w:val="right"/>
        <w:textAlignment w:val="auto"/>
        <w:outlineLvl w:val="9"/>
        <w:rPr>
          <w:rFonts w:ascii="楷体_GB2312" w:hAnsi="Times New Roman" w:eastAsia="楷体_GB2312"/>
          <w:bCs/>
          <w:sz w:val="24"/>
          <w:szCs w:val="24"/>
          <w:shd w:val="clear" w:color="auto" w:fill="FFFFFF"/>
        </w:rPr>
        <w:sectPr>
          <w:pgSz w:w="16838" w:h="11906" w:orient="landscape"/>
          <w:pgMar w:top="1701" w:right="1134" w:bottom="1701" w:left="170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_GB2312" w:hAnsi="Times New Roman" w:eastAsia="楷体_GB2312"/>
          <w:bCs/>
          <w:sz w:val="24"/>
          <w:szCs w:val="24"/>
          <w:shd w:val="clear" w:color="auto" w:fill="FFFFFF"/>
        </w:rPr>
        <w:t>黄石市妇联</w:t>
      </w:r>
      <w:r>
        <w:rPr>
          <w:rFonts w:ascii="楷体_GB2312" w:hAnsi="Times New Roman" w:eastAsia="楷体_GB2312"/>
          <w:bCs/>
          <w:sz w:val="24"/>
          <w:szCs w:val="24"/>
          <w:shd w:val="clear" w:color="auto" w:fill="FFFFFF"/>
        </w:rPr>
        <w:t xml:space="preserve">  </w:t>
      </w:r>
      <w:r>
        <w:rPr>
          <w:rFonts w:hint="eastAsia" w:ascii="楷体_GB2312" w:hAnsi="Times New Roman" w:eastAsia="楷体_GB2312"/>
          <w:bCs/>
          <w:sz w:val="24"/>
          <w:szCs w:val="24"/>
          <w:shd w:val="clear" w:color="auto" w:fill="FFFFFF"/>
        </w:rPr>
        <w:t>制表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年“黄石市最美家庭”推荐申报表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（类别：</w:t>
      </w: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推荐单位（盖章）：</w:t>
      </w:r>
    </w:p>
    <w:tbl>
      <w:tblPr>
        <w:tblStyle w:val="7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8"/>
        <w:gridCol w:w="783"/>
        <w:gridCol w:w="672"/>
        <w:gridCol w:w="156"/>
        <w:gridCol w:w="816"/>
        <w:gridCol w:w="148"/>
        <w:gridCol w:w="690"/>
        <w:gridCol w:w="810"/>
        <w:gridCol w:w="1113"/>
        <w:gridCol w:w="497"/>
        <w:gridCol w:w="2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一、家庭基本情况</w:t>
            </w:r>
            <w:r>
              <w:rPr>
                <w:rFonts w:hint="eastAsia" w:ascii="宋体"/>
                <w:szCs w:val="21"/>
              </w:rPr>
              <w:t>（家庭成员多于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hint="eastAsia" w:ascii="宋体"/>
                <w:szCs w:val="21"/>
              </w:rPr>
              <w:t>名的，请附表）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家庭人数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户主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编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家庭成员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工作单位及职业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学校及班级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家庭（个人）曾获荣誉</w:t>
            </w:r>
          </w:p>
        </w:tc>
        <w:tc>
          <w:tcPr>
            <w:tcW w:w="6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二、家风家训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（家风家训介绍，不超过</w:t>
            </w:r>
            <w:r>
              <w:rPr>
                <w:rFonts w:ascii="宋体"/>
                <w:sz w:val="28"/>
                <w:szCs w:val="28"/>
              </w:rPr>
              <w:t>100</w:t>
            </w:r>
            <w:r>
              <w:rPr>
                <w:rFonts w:hint="eastAsia" w:ascii="宋体"/>
                <w:sz w:val="28"/>
                <w:szCs w:val="28"/>
              </w:rPr>
              <w:t>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（家风家训简要注释，不超过</w:t>
            </w:r>
            <w:r>
              <w:rPr>
                <w:rFonts w:ascii="宋体"/>
                <w:sz w:val="28"/>
                <w:szCs w:val="28"/>
              </w:rPr>
              <w:t>200</w:t>
            </w:r>
            <w:r>
              <w:rPr>
                <w:rFonts w:hint="eastAsia" w:ascii="宋体"/>
                <w:sz w:val="28"/>
                <w:szCs w:val="28"/>
              </w:rPr>
              <w:t>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三、家庭事迹介绍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（家庭事迹介绍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1500字左右</w:t>
            </w:r>
            <w:r>
              <w:rPr>
                <w:rFonts w:hint="eastAsia" w:ascii="宋体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四、推荐、申报、审核意见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所在村（居、单位）意见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560" w:firstLineChars="20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5040" w:firstLineChars="180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2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（县市区宣传部）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280" w:firstLineChars="10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（县市区文明办）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280" w:firstLineChars="10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（县市区妇联）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（黄石市委宣传部）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（黄石市文明办）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（黄石市妇联）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 w:firstLine="640"/>
        <w:textAlignment w:val="auto"/>
        <w:outlineLvl w:val="9"/>
        <w:rPr>
          <w:rFonts w:ascii="仿宋_GB2312" w:eastAsia="仿宋_GB2312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注：此表一式三份（</w:t>
      </w:r>
      <w:r>
        <w:rPr>
          <w:rFonts w:ascii="黑体" w:hAnsi="黑体" w:eastAsia="黑体" w:cs="黑体"/>
          <w:sz w:val="32"/>
          <w:szCs w:val="32"/>
        </w:rPr>
        <w:t>A4</w:t>
      </w:r>
      <w:r>
        <w:rPr>
          <w:rFonts w:hint="eastAsia" w:ascii="黑体" w:hAnsi="黑体" w:eastAsia="黑体" w:cs="黑体"/>
          <w:sz w:val="32"/>
          <w:szCs w:val="32"/>
        </w:rPr>
        <w:t>纸正反打印），盖章后与电子表格一起报送市妇联家庭儿童部。</w:t>
      </w: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仿宋_GB2312" w:eastAsia="仿宋_GB2312"/>
          <w:color w:val="000000"/>
          <w:sz w:val="30"/>
          <w:szCs w:val="30"/>
        </w:rPr>
        <w:t>附表</w:t>
      </w:r>
      <w:r>
        <w:rPr>
          <w:rFonts w:ascii="仿宋_GB2312" w:eastAsia="仿宋_GB2312"/>
          <w:color w:val="000000"/>
          <w:sz w:val="30"/>
          <w:szCs w:val="30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仿宋_GB2312" w:eastAsia="仿宋_GB2312"/>
          <w:b/>
          <w:bCs/>
          <w:color w:val="000000"/>
          <w:sz w:val="16"/>
          <w:szCs w:val="16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仿宋_GB2312" w:eastAsia="仿宋_GB2312"/>
          <w:b/>
          <w:bCs/>
          <w:color w:val="000000"/>
          <w:sz w:val="40"/>
          <w:szCs w:val="40"/>
        </w:rPr>
      </w:pPr>
      <w:r>
        <w:rPr>
          <w:rFonts w:ascii="仿宋_GB2312" w:eastAsia="仿宋_GB2312"/>
          <w:b/>
          <w:bCs/>
          <w:color w:val="000000"/>
          <w:sz w:val="40"/>
          <w:szCs w:val="40"/>
        </w:rPr>
        <w:t>2018</w:t>
      </w: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年黄石市“传承好家风的好妈好爸”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仿宋_GB2312" w:eastAsia="仿宋_GB2312"/>
          <w:b/>
          <w:bCs/>
          <w:color w:val="000000"/>
          <w:sz w:val="40"/>
          <w:szCs w:val="40"/>
        </w:rPr>
      </w:pP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推荐汇总表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仿宋_GB2312" w:eastAsia="仿宋_GB2312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推荐单位（盖章）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860"/>
        <w:gridCol w:w="960"/>
        <w:gridCol w:w="297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仿宋_GB2312" w:eastAsia="仿宋_GB2312"/>
          <w:b/>
          <w:bCs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仿宋_GB2312" w:hAnsi="仿宋_GB2312" w:eastAsia="仿宋_GB2312"/>
          <w:spacing w:val="-6"/>
          <w:sz w:val="28"/>
          <w:szCs w:val="28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autoSpaceDE/>
        <w:bidi w:val="0"/>
        <w:spacing w:beforeAutospacing="0" w:afterAutospacing="0" w:line="560" w:lineRule="exact"/>
        <w:ind w:right="0" w:rightChars="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br w:type="page"/>
      </w:r>
      <w:r>
        <w:rPr>
          <w:rFonts w:hint="eastAsia" w:ascii="仿宋_GB2312" w:eastAsia="仿宋_GB2312"/>
          <w:color w:val="000000"/>
          <w:sz w:val="30"/>
          <w:szCs w:val="30"/>
        </w:rPr>
        <w:t>附表</w:t>
      </w:r>
      <w:r>
        <w:rPr>
          <w:rFonts w:ascii="仿宋_GB2312" w:eastAsia="仿宋_GB2312"/>
          <w:color w:val="000000"/>
          <w:sz w:val="30"/>
          <w:szCs w:val="30"/>
        </w:rPr>
        <w:t>5</w:t>
      </w:r>
    </w:p>
    <w:p>
      <w:pPr>
        <w:pStyle w:val="5"/>
        <w:keepNext w:val="0"/>
        <w:keepLines w:val="0"/>
        <w:pageBreakBefore w:val="0"/>
        <w:kinsoku/>
        <w:wordWrap/>
        <w:overflowPunct/>
        <w:autoSpaceDE/>
        <w:bidi w:val="0"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ascii="仿宋_GB2312" w:eastAsia="仿宋_GB2312"/>
          <w:b/>
          <w:bCs/>
          <w:color w:val="000000"/>
          <w:sz w:val="40"/>
          <w:szCs w:val="4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autoSpaceDE/>
        <w:bidi w:val="0"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ascii="仿宋_GB2312" w:eastAsia="仿宋_GB2312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仿宋_GB2312" w:eastAsia="仿宋_GB2312"/>
          <w:b/>
          <w:bCs/>
          <w:color w:val="000000"/>
          <w:sz w:val="40"/>
          <w:szCs w:val="40"/>
        </w:rPr>
        <w:t>2018</w:t>
      </w: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年黄石市“传承好家风的好妈好爸”推荐表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813"/>
        <w:gridCol w:w="866"/>
        <w:gridCol w:w="34"/>
        <w:gridCol w:w="720"/>
        <w:gridCol w:w="1440"/>
        <w:gridCol w:w="29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433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联系方式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13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主要事迹概述（</w:t>
            </w:r>
            <w:r>
              <w:rPr>
                <w:rFonts w:ascii="仿宋_GB2312" w:eastAsia="仿宋_GB2312"/>
                <w:color w:val="000000"/>
              </w:rPr>
              <w:t>1500</w:t>
            </w:r>
            <w:r>
              <w:rPr>
                <w:rFonts w:hint="eastAsia" w:ascii="仿宋_GB2312" w:eastAsia="仿宋_GB2312"/>
                <w:color w:val="000000"/>
              </w:rPr>
              <w:t>字，可另附页）</w:t>
            </w:r>
          </w:p>
        </w:tc>
        <w:tc>
          <w:tcPr>
            <w:tcW w:w="7573" w:type="dxa"/>
            <w:gridSpan w:val="7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35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子女基本情况（姓名、性别、年龄、受教育情况、所受奖励等）</w:t>
            </w:r>
          </w:p>
        </w:tc>
        <w:tc>
          <w:tcPr>
            <w:tcW w:w="7573" w:type="dxa"/>
            <w:gridSpan w:val="7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35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家风家训（可另附页）</w:t>
            </w:r>
          </w:p>
        </w:tc>
        <w:tc>
          <w:tcPr>
            <w:tcW w:w="7573" w:type="dxa"/>
            <w:gridSpan w:val="7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所在村（居、单位）意见</w:t>
            </w:r>
          </w:p>
        </w:tc>
        <w:tc>
          <w:tcPr>
            <w:tcW w:w="75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560" w:firstLineChars="20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1120" w:firstLineChars="400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（县市区宣传部）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（县市区文明办）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（县市区妇联）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（黄石市委宣传部）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（黄石市文明办）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（黄石市妇联）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2018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bidi w:val="0"/>
        <w:spacing w:beforeAutospacing="0" w:line="560" w:lineRule="exact"/>
        <w:ind w:right="0" w:rightChars="0"/>
        <w:textAlignment w:val="auto"/>
        <w:outlineLvl w:val="9"/>
        <w:rPr>
          <w:rFonts w:ascii="仿宋_GB2312" w:hAnsi="仿宋_GB2312" w:eastAsia="仿宋_GB2312"/>
          <w:spacing w:val="-6"/>
          <w:sz w:val="30"/>
          <w:szCs w:val="20"/>
        </w:rPr>
      </w:pPr>
      <w:r>
        <w:rPr>
          <w:rFonts w:ascii="仿宋_GB2312" w:hAnsi="仿宋_GB2312" w:eastAsia="仿宋_GB2312"/>
          <w:spacing w:val="-6"/>
          <w:sz w:val="28"/>
          <w:szCs w:val="28"/>
        </w:rPr>
        <w:br w:type="page"/>
      </w:r>
      <w:r>
        <w:rPr>
          <w:rFonts w:hint="eastAsia" w:ascii="仿宋_GB2312" w:hAnsi="仿宋_GB2312" w:eastAsia="仿宋_GB2312"/>
          <w:spacing w:val="-6"/>
          <w:sz w:val="30"/>
          <w:szCs w:val="20"/>
        </w:rPr>
        <w:t>附件</w:t>
      </w:r>
      <w:r>
        <w:rPr>
          <w:rFonts w:ascii="仿宋_GB2312" w:hAnsi="仿宋_GB2312" w:eastAsia="仿宋_GB2312"/>
          <w:spacing w:val="-6"/>
          <w:sz w:val="30"/>
          <w:szCs w:val="20"/>
        </w:rPr>
        <w:t>6</w:t>
      </w:r>
      <w:r>
        <w:rPr>
          <w:rFonts w:hint="eastAsia" w:ascii="仿宋_GB2312" w:hAnsi="仿宋_GB2312" w:eastAsia="仿宋_GB2312"/>
          <w:spacing w:val="-6"/>
          <w:sz w:val="30"/>
          <w:szCs w:val="20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adjustRightInd w:val="0"/>
        <w:snapToGrid w:val="0"/>
        <w:spacing w:beforeAutospacing="0" w:line="560" w:lineRule="exact"/>
        <w:ind w:right="0" w:right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40"/>
          <w:szCs w:val="40"/>
        </w:rPr>
        <w:t>家书家信征集表</w:t>
      </w:r>
    </w:p>
    <w:tbl>
      <w:tblPr>
        <w:tblStyle w:val="7"/>
        <w:tblW w:w="9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36"/>
        <w:gridCol w:w="960"/>
        <w:gridCol w:w="1485"/>
        <w:gridCol w:w="960"/>
        <w:gridCol w:w="204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52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zh-TW"/>
              </w:rPr>
              <w:t>家书家信对象</w:t>
            </w:r>
          </w:p>
        </w:tc>
        <w:tc>
          <w:tcPr>
            <w:tcW w:w="34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val="zh-TW"/>
              </w:rPr>
              <w:t>如：妈妈写给女儿的家信</w:t>
            </w:r>
          </w:p>
        </w:tc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342"/>
              </w:tabs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zh-TW"/>
              </w:rPr>
              <w:t>家书家信类型</w:t>
            </w:r>
          </w:p>
        </w:tc>
        <w:tc>
          <w:tcPr>
            <w:tcW w:w="182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val="zh-TW"/>
              </w:rPr>
              <w:t>手稿（微博）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57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napToGrid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zh-TW"/>
              </w:rPr>
              <w:t>家庭地址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家信对象基本情况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姓名</w:t>
            </w: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性别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出生年月</w:t>
            </w:r>
          </w:p>
        </w:tc>
        <w:tc>
          <w:tcPr>
            <w:tcW w:w="4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4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  <w:tc>
          <w:tcPr>
            <w:tcW w:w="4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textAlignment w:val="auto"/>
              <w:outlineLvl w:val="9"/>
              <w:rPr>
                <w:rFonts w:ascii="仿宋_GB2312" w:hAnsi="宋体" w:eastAsia="仿宋_GB2312" w:cs="宋体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这封家书的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背景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/>
              <w:jc w:val="center"/>
              <w:textAlignment w:val="auto"/>
              <w:outlineLvl w:val="9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850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600" w:firstLineChars="200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bidi w:val="0"/>
              <w:spacing w:beforeAutospacing="0" w:line="560" w:lineRule="exact"/>
              <w:ind w:right="0" w:rightChars="0" w:firstLine="600" w:firstLineChars="200"/>
              <w:textAlignment w:val="auto"/>
              <w:outlineLvl w:val="9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bidi w:val="0"/>
        <w:adjustRightInd w:val="0"/>
        <w:snapToGrid w:val="0"/>
        <w:spacing w:beforeAutospacing="0" w:line="560" w:lineRule="exact"/>
        <w:ind w:right="0" w:rightChars="0"/>
        <w:textAlignment w:val="auto"/>
        <w:outlineLvl w:val="9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后附家书家信</w:t>
      </w:r>
    </w:p>
    <w:p>
      <w:pPr>
        <w:pStyle w:val="5"/>
        <w:keepNext w:val="0"/>
        <w:keepLines w:val="0"/>
        <w:pageBreakBefore w:val="0"/>
        <w:kinsoku/>
        <w:wordWrap/>
        <w:overflowPunct/>
        <w:autoSpaceDE/>
        <w:bidi w:val="0"/>
        <w:spacing w:beforeAutospacing="0" w:afterAutospacing="0" w:line="560" w:lineRule="exact"/>
        <w:ind w:right="0" w:rightChars="0"/>
        <w:textAlignment w:val="auto"/>
        <w:outlineLvl w:val="9"/>
        <w:rPr>
          <w:rFonts w:ascii="仿宋_GB2312" w:hAnsi="仿宋_GB2312" w:eastAsia="仿宋_GB2312"/>
          <w:spacing w:val="-6"/>
          <w:sz w:val="28"/>
          <w:szCs w:val="28"/>
        </w:rPr>
      </w:pPr>
    </w:p>
    <w:sectPr>
      <w:footerReference r:id="rId5" w:type="default"/>
      <w:pgSz w:w="11906" w:h="16838"/>
      <w:pgMar w:top="1701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F20D"/>
    <w:multiLevelType w:val="singleLevel"/>
    <w:tmpl w:val="5AA1F20D"/>
    <w:lvl w:ilvl="0" w:tentative="0">
      <w:start w:val="4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2C6"/>
    <w:rsid w:val="000C6E49"/>
    <w:rsid w:val="003A562A"/>
    <w:rsid w:val="00466281"/>
    <w:rsid w:val="0050004D"/>
    <w:rsid w:val="00512E35"/>
    <w:rsid w:val="00614692"/>
    <w:rsid w:val="007B38F6"/>
    <w:rsid w:val="00805436"/>
    <w:rsid w:val="00822461"/>
    <w:rsid w:val="0090081B"/>
    <w:rsid w:val="00A852C6"/>
    <w:rsid w:val="00B32EDF"/>
    <w:rsid w:val="00B861AB"/>
    <w:rsid w:val="00C9456A"/>
    <w:rsid w:val="00D511A5"/>
    <w:rsid w:val="00E6055A"/>
    <w:rsid w:val="00E90909"/>
    <w:rsid w:val="02FE4D14"/>
    <w:rsid w:val="04567600"/>
    <w:rsid w:val="059D1A29"/>
    <w:rsid w:val="05AE685B"/>
    <w:rsid w:val="06E94BB4"/>
    <w:rsid w:val="06FD36F3"/>
    <w:rsid w:val="075B4E50"/>
    <w:rsid w:val="08322DD6"/>
    <w:rsid w:val="086C41EC"/>
    <w:rsid w:val="087D7925"/>
    <w:rsid w:val="08BE4A6B"/>
    <w:rsid w:val="09963F04"/>
    <w:rsid w:val="0BC068E8"/>
    <w:rsid w:val="0BCE4E72"/>
    <w:rsid w:val="0CAF794A"/>
    <w:rsid w:val="0CCA46F0"/>
    <w:rsid w:val="0D494E1D"/>
    <w:rsid w:val="110A6F9D"/>
    <w:rsid w:val="116608ED"/>
    <w:rsid w:val="11DE2035"/>
    <w:rsid w:val="12246FC8"/>
    <w:rsid w:val="129758E6"/>
    <w:rsid w:val="12A60B77"/>
    <w:rsid w:val="14587D7E"/>
    <w:rsid w:val="14AC2E27"/>
    <w:rsid w:val="15342958"/>
    <w:rsid w:val="15B72B3B"/>
    <w:rsid w:val="15E04152"/>
    <w:rsid w:val="161217DC"/>
    <w:rsid w:val="164F187E"/>
    <w:rsid w:val="17CE2ADB"/>
    <w:rsid w:val="17E53B82"/>
    <w:rsid w:val="17FB012C"/>
    <w:rsid w:val="19ED58FC"/>
    <w:rsid w:val="19FD09A4"/>
    <w:rsid w:val="1A464CB9"/>
    <w:rsid w:val="1A82204D"/>
    <w:rsid w:val="1AA356A4"/>
    <w:rsid w:val="1AB03C8F"/>
    <w:rsid w:val="1B4D6EE8"/>
    <w:rsid w:val="1C62603E"/>
    <w:rsid w:val="1DB54240"/>
    <w:rsid w:val="1DB551FB"/>
    <w:rsid w:val="1E230372"/>
    <w:rsid w:val="1E5304B0"/>
    <w:rsid w:val="1E5E453E"/>
    <w:rsid w:val="1EA10480"/>
    <w:rsid w:val="1F1E12E4"/>
    <w:rsid w:val="1F2E1870"/>
    <w:rsid w:val="1FB33BF2"/>
    <w:rsid w:val="20A75F57"/>
    <w:rsid w:val="21340F60"/>
    <w:rsid w:val="22634BF8"/>
    <w:rsid w:val="226D2268"/>
    <w:rsid w:val="2303385C"/>
    <w:rsid w:val="25017B07"/>
    <w:rsid w:val="25726A31"/>
    <w:rsid w:val="26A36C43"/>
    <w:rsid w:val="27035E6E"/>
    <w:rsid w:val="270F0CA5"/>
    <w:rsid w:val="2770426D"/>
    <w:rsid w:val="279E6642"/>
    <w:rsid w:val="28291441"/>
    <w:rsid w:val="28D116CA"/>
    <w:rsid w:val="2A110FAC"/>
    <w:rsid w:val="2BBB26C2"/>
    <w:rsid w:val="2C053BF8"/>
    <w:rsid w:val="30375F18"/>
    <w:rsid w:val="309328B0"/>
    <w:rsid w:val="30B64A64"/>
    <w:rsid w:val="30F85A5B"/>
    <w:rsid w:val="34BB7842"/>
    <w:rsid w:val="36747AAD"/>
    <w:rsid w:val="369F6884"/>
    <w:rsid w:val="37146B59"/>
    <w:rsid w:val="38A040C7"/>
    <w:rsid w:val="38F73C33"/>
    <w:rsid w:val="3A11728C"/>
    <w:rsid w:val="3BCA1303"/>
    <w:rsid w:val="3C151430"/>
    <w:rsid w:val="3C2178FF"/>
    <w:rsid w:val="3C9363C1"/>
    <w:rsid w:val="3E342BF1"/>
    <w:rsid w:val="3F70528B"/>
    <w:rsid w:val="3F7856FE"/>
    <w:rsid w:val="419E73A2"/>
    <w:rsid w:val="423D0DC4"/>
    <w:rsid w:val="429A17E8"/>
    <w:rsid w:val="42FD5D48"/>
    <w:rsid w:val="4398673B"/>
    <w:rsid w:val="43DB7448"/>
    <w:rsid w:val="45AE4DFA"/>
    <w:rsid w:val="46041760"/>
    <w:rsid w:val="46A749C5"/>
    <w:rsid w:val="47A14BA2"/>
    <w:rsid w:val="47AF488B"/>
    <w:rsid w:val="496C70B6"/>
    <w:rsid w:val="4AAA3DDF"/>
    <w:rsid w:val="4ABC6E01"/>
    <w:rsid w:val="4AC5498E"/>
    <w:rsid w:val="4CDE3FDE"/>
    <w:rsid w:val="4D264ED8"/>
    <w:rsid w:val="4E595937"/>
    <w:rsid w:val="4F2E308D"/>
    <w:rsid w:val="4F684C72"/>
    <w:rsid w:val="509B0C78"/>
    <w:rsid w:val="50CB0886"/>
    <w:rsid w:val="50DD595D"/>
    <w:rsid w:val="51C671F6"/>
    <w:rsid w:val="52CB0A07"/>
    <w:rsid w:val="531E7B67"/>
    <w:rsid w:val="5473137F"/>
    <w:rsid w:val="560F21B9"/>
    <w:rsid w:val="56296B00"/>
    <w:rsid w:val="56CA4676"/>
    <w:rsid w:val="57E21047"/>
    <w:rsid w:val="57FD1B7B"/>
    <w:rsid w:val="588F7F7D"/>
    <w:rsid w:val="58CD5F64"/>
    <w:rsid w:val="5B095B99"/>
    <w:rsid w:val="5B126B0A"/>
    <w:rsid w:val="5B4339F4"/>
    <w:rsid w:val="5CFD1D44"/>
    <w:rsid w:val="5E8F22B4"/>
    <w:rsid w:val="5F0707E2"/>
    <w:rsid w:val="5F163B5A"/>
    <w:rsid w:val="6020306D"/>
    <w:rsid w:val="60503B6C"/>
    <w:rsid w:val="60CF57B4"/>
    <w:rsid w:val="613F2BC5"/>
    <w:rsid w:val="618A3F30"/>
    <w:rsid w:val="62267899"/>
    <w:rsid w:val="62996A62"/>
    <w:rsid w:val="67C03E65"/>
    <w:rsid w:val="69662734"/>
    <w:rsid w:val="6A066D75"/>
    <w:rsid w:val="6B4A093D"/>
    <w:rsid w:val="6C5123CB"/>
    <w:rsid w:val="6CA32C02"/>
    <w:rsid w:val="6F8779B9"/>
    <w:rsid w:val="70100274"/>
    <w:rsid w:val="703F4A2E"/>
    <w:rsid w:val="70F87CAD"/>
    <w:rsid w:val="71412EC2"/>
    <w:rsid w:val="72DE3DCA"/>
    <w:rsid w:val="749C7079"/>
    <w:rsid w:val="74FA6702"/>
    <w:rsid w:val="75602875"/>
    <w:rsid w:val="758327CA"/>
    <w:rsid w:val="75F15F39"/>
    <w:rsid w:val="76DC2C9F"/>
    <w:rsid w:val="76E04EFE"/>
    <w:rsid w:val="77B40888"/>
    <w:rsid w:val="78D45A8A"/>
    <w:rsid w:val="79FC3DD7"/>
    <w:rsid w:val="7A6A5EF4"/>
    <w:rsid w:val="7B327C2B"/>
    <w:rsid w:val="7B764A0C"/>
    <w:rsid w:val="7BC204F2"/>
    <w:rsid w:val="7BCF6756"/>
    <w:rsid w:val="7C674181"/>
    <w:rsid w:val="7D2C2D03"/>
    <w:rsid w:val="7DDC652C"/>
    <w:rsid w:val="7E226560"/>
    <w:rsid w:val="7EF81EB8"/>
    <w:rsid w:val="7F235EBF"/>
    <w:rsid w:val="7F9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a-1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15</Pages>
  <Words>548</Words>
  <Characters>3128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2018-03-12T07:14:00Z</dcterms:created>
  <dc:creator>sfl</dc:creator>
  <cp:lastModifiedBy>炎热的夏天</cp:lastModifiedBy>
  <cp:lastPrinted>2018-03-13T04:15:00Z</cp:lastPrinted>
  <dcterms:modified xsi:type="dcterms:W3CDTF">2018-03-20T06:55:38Z</dcterms:modified>
  <dc:title>关于深入开展2018年寻找“黄石最美家庭” 系列  活动的通知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